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F9" w:rsidRDefault="003546F9" w:rsidP="00EA0AE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</w:p>
    <w:p w:rsidR="003546F9" w:rsidRDefault="003546F9" w:rsidP="007E39D7">
      <w:pPr>
        <w:pStyle w:val="NoSpacing"/>
        <w:ind w:left="694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3546F9" w:rsidRPr="004E1A32" w:rsidRDefault="003546F9" w:rsidP="004E1A32">
      <w:pPr>
        <w:pStyle w:val="NoSpacing"/>
        <w:ind w:left="6946"/>
        <w:rPr>
          <w:rFonts w:ascii="Times New Roman" w:hAnsi="Times New Roman" w:cs="Times New Roman"/>
          <w:sz w:val="24"/>
          <w:szCs w:val="24"/>
          <w:lang w:eastAsia="ru-RU"/>
        </w:rPr>
      </w:pPr>
      <w:r w:rsidRPr="004E1A32">
        <w:rPr>
          <w:rFonts w:ascii="Times New Roman" w:hAnsi="Times New Roman" w:cs="Times New Roman"/>
          <w:sz w:val="24"/>
          <w:szCs w:val="24"/>
          <w:lang w:eastAsia="ru-RU"/>
        </w:rPr>
        <w:t>Утверждено приказом</w:t>
      </w:r>
    </w:p>
    <w:p w:rsidR="003546F9" w:rsidRPr="004E1A32" w:rsidRDefault="003546F9" w:rsidP="007E39D7">
      <w:pPr>
        <w:pStyle w:val="NoSpacing"/>
        <w:ind w:left="6946"/>
        <w:rPr>
          <w:rFonts w:ascii="Times New Roman" w:hAnsi="Times New Roman" w:cs="Times New Roman"/>
          <w:sz w:val="24"/>
          <w:szCs w:val="24"/>
          <w:lang w:eastAsia="ru-RU"/>
        </w:rPr>
      </w:pPr>
      <w:r w:rsidRPr="004E1A32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 администрации Боградского района РХ</w:t>
      </w:r>
    </w:p>
    <w:p w:rsidR="003546F9" w:rsidRPr="00B714C2" w:rsidRDefault="003546F9" w:rsidP="00B714C2">
      <w:pPr>
        <w:pStyle w:val="NoSpacing"/>
        <w:ind w:left="694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01сентября 2014 г. </w:t>
      </w:r>
      <w:r w:rsidRPr="004E1A32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297</w:t>
      </w:r>
    </w:p>
    <w:p w:rsidR="003546F9" w:rsidRPr="0095103F" w:rsidRDefault="003546F9" w:rsidP="008C2BC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54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46F9" w:rsidRDefault="003546F9" w:rsidP="006C5D1E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47192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46F9" w:rsidRDefault="003546F9" w:rsidP="006C5D1E">
      <w:pPr>
        <w:pStyle w:val="NoSpacing"/>
      </w:pPr>
    </w:p>
    <w:p w:rsidR="003546F9" w:rsidRDefault="003546F9" w:rsidP="006C5D1E">
      <w:pPr>
        <w:pStyle w:val="NoSpacing"/>
      </w:pPr>
    </w:p>
    <w:p w:rsidR="003546F9" w:rsidRPr="004D2E7E" w:rsidRDefault="003546F9" w:rsidP="00500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E7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46F9" w:rsidRPr="004D2E7E" w:rsidRDefault="003546F9" w:rsidP="005001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фотоконкурсе «Школа моими глазами»</w:t>
      </w:r>
    </w:p>
    <w:p w:rsidR="003546F9" w:rsidRDefault="003546F9" w:rsidP="00500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6F9" w:rsidRPr="004D2E7E" w:rsidRDefault="003546F9" w:rsidP="002E50E1">
      <w:pPr>
        <w:pStyle w:val="NoSpacing"/>
        <w:tabs>
          <w:tab w:val="left" w:pos="2964"/>
          <w:tab w:val="center" w:pos="5642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809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546F9" w:rsidRPr="00092ACF" w:rsidRDefault="003546F9" w:rsidP="004D2E7E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46F9" w:rsidRDefault="003546F9" w:rsidP="00C8610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E7E">
        <w:rPr>
          <w:rFonts w:ascii="Times New Roman" w:hAnsi="Times New Roman" w:cs="Times New Roman"/>
          <w:sz w:val="28"/>
          <w:szCs w:val="28"/>
          <w:lang w:eastAsia="ru-RU"/>
        </w:rPr>
        <w:t>Настоящее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ожение определяет цели и задачи</w:t>
      </w:r>
      <w:r w:rsidRPr="004D2E7E">
        <w:rPr>
          <w:rFonts w:ascii="Times New Roman" w:hAnsi="Times New Roman" w:cs="Times New Roman"/>
          <w:sz w:val="28"/>
          <w:szCs w:val="28"/>
          <w:lang w:eastAsia="ru-RU"/>
        </w:rPr>
        <w:t>, порядок организации, проведения, подведения итогов и награждения победителей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конкурса «Школа моими глазами» (далее фотоконкурс)</w:t>
      </w:r>
      <w:r w:rsidRPr="004D2E7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46F9" w:rsidRDefault="003546F9" w:rsidP="00C8610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Организатором Фотоконкурса является Управление образования администрации Боградского района республики Хакасия</w:t>
      </w:r>
    </w:p>
    <w:p w:rsidR="003546F9" w:rsidRPr="004D2E7E" w:rsidRDefault="003546F9" w:rsidP="00C8610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для учащихся 1-11 классов общеобразовательных учреждений Боградского района.</w:t>
      </w:r>
    </w:p>
    <w:p w:rsidR="003546F9" w:rsidRPr="007C3AF5" w:rsidRDefault="003546F9" w:rsidP="00500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6F9" w:rsidRPr="004D2E7E" w:rsidRDefault="003546F9" w:rsidP="00B71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E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D2E7E">
        <w:rPr>
          <w:rFonts w:ascii="Times New Roman" w:hAnsi="Times New Roman" w:cs="Times New Roman"/>
          <w:b/>
          <w:bCs/>
          <w:sz w:val="28"/>
          <w:szCs w:val="28"/>
        </w:rPr>
        <w:t>. Цел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D2E7E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конкурса:</w:t>
      </w:r>
    </w:p>
    <w:p w:rsidR="003546F9" w:rsidRDefault="003546F9" w:rsidP="00E70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развитие творческих способностей обучающихся;</w:t>
      </w:r>
    </w:p>
    <w:p w:rsidR="003546F9" w:rsidRPr="004D2E7E" w:rsidRDefault="003546F9" w:rsidP="00E70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привитие интереса к фотоделу. </w:t>
      </w:r>
    </w:p>
    <w:p w:rsidR="003546F9" w:rsidRPr="007C3AF5" w:rsidRDefault="003546F9" w:rsidP="004D2E7E">
      <w:pPr>
        <w:rPr>
          <w:rFonts w:ascii="Times New Roman" w:hAnsi="Times New Roman" w:cs="Times New Roman"/>
          <w:sz w:val="24"/>
          <w:szCs w:val="24"/>
        </w:rPr>
      </w:pPr>
    </w:p>
    <w:p w:rsidR="003546F9" w:rsidRPr="004D2E7E" w:rsidRDefault="003546F9" w:rsidP="001B4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E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D2E7E">
        <w:rPr>
          <w:rFonts w:ascii="Times New Roman" w:hAnsi="Times New Roman" w:cs="Times New Roman"/>
          <w:b/>
          <w:bCs/>
          <w:sz w:val="28"/>
          <w:szCs w:val="28"/>
        </w:rPr>
        <w:t>. Задачи конкурса:</w:t>
      </w:r>
    </w:p>
    <w:p w:rsidR="003546F9" w:rsidRPr="00F21640" w:rsidRDefault="003546F9" w:rsidP="00AD33A8">
      <w:pPr>
        <w:spacing w:after="0" w:line="240" w:lineRule="auto"/>
        <w:ind w:left="453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работы с фототехникой и графическими редакторами</w:t>
      </w:r>
      <w:r w:rsidRPr="00F216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46F9" w:rsidRPr="00F21640" w:rsidRDefault="003546F9" w:rsidP="00BE1E7A">
      <w:pPr>
        <w:spacing w:after="0" w:line="240" w:lineRule="auto"/>
        <w:ind w:left="453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 наиболее одаренных обучающихся в мастерстве фотосъемки;</w:t>
      </w:r>
    </w:p>
    <w:p w:rsidR="003546F9" w:rsidRDefault="003546F9" w:rsidP="00BE1E7A">
      <w:pPr>
        <w:spacing w:after="0" w:line="240" w:lineRule="auto"/>
        <w:ind w:left="405" w:right="-850"/>
        <w:rPr>
          <w:rFonts w:ascii="Times New Roman" w:hAnsi="Times New Roman" w:cs="Times New Roman"/>
          <w:color w:val="000000"/>
          <w:sz w:val="28"/>
          <w:szCs w:val="28"/>
        </w:rPr>
      </w:pPr>
      <w:r w:rsidRPr="00F21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эстетической культуры у обучающихся</w:t>
      </w:r>
      <w:r w:rsidRPr="00F216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46F9" w:rsidRPr="00F21640" w:rsidRDefault="003546F9" w:rsidP="00BE1E7A">
      <w:pPr>
        <w:spacing w:after="0" w:line="240" w:lineRule="auto"/>
        <w:ind w:left="405" w:right="-85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F21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повышение имиджа образовательных учреждений Боградского района</w:t>
      </w:r>
      <w:r w:rsidRPr="00F2164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546F9" w:rsidRDefault="003546F9" w:rsidP="00BE1E7A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  - выявление творческих и инициативных людей</w:t>
      </w:r>
      <w:r w:rsidRPr="00F2164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3546F9" w:rsidRPr="007C3AF5" w:rsidRDefault="003546F9" w:rsidP="00BE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4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</w:t>
      </w:r>
      <w:r w:rsidRPr="00F21640">
        <w:rPr>
          <w:rStyle w:val="Strong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1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F9" w:rsidRDefault="003546F9" w:rsidP="001B4E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E7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D2E7E">
        <w:rPr>
          <w:rFonts w:ascii="Times New Roman" w:hAnsi="Times New Roman" w:cs="Times New Roman"/>
          <w:b/>
          <w:bCs/>
          <w:sz w:val="28"/>
          <w:szCs w:val="28"/>
        </w:rPr>
        <w:t>. Участники конкурса:</w:t>
      </w:r>
    </w:p>
    <w:p w:rsidR="003546F9" w:rsidRPr="009E1336" w:rsidRDefault="003546F9" w:rsidP="00BE1E7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336">
        <w:rPr>
          <w:sz w:val="28"/>
          <w:szCs w:val="28"/>
        </w:rPr>
        <w:t xml:space="preserve">В </w:t>
      </w:r>
      <w:r>
        <w:rPr>
          <w:sz w:val="28"/>
          <w:szCs w:val="28"/>
        </w:rPr>
        <w:t>фото</w:t>
      </w:r>
      <w:r w:rsidRPr="009E1336">
        <w:rPr>
          <w:sz w:val="28"/>
          <w:szCs w:val="28"/>
        </w:rPr>
        <w:t>конкурсе могут принимать участие школьники, работающие индивидуально или кол</w:t>
      </w:r>
      <w:r>
        <w:rPr>
          <w:sz w:val="28"/>
          <w:szCs w:val="28"/>
        </w:rPr>
        <w:t>лективно</w:t>
      </w:r>
      <w:r w:rsidRPr="009E1336">
        <w:rPr>
          <w:sz w:val="28"/>
          <w:szCs w:val="28"/>
        </w:rPr>
        <w:t xml:space="preserve">, своевременно подавшие заявку на участие и принявшие условия участия в </w:t>
      </w:r>
      <w:r>
        <w:rPr>
          <w:sz w:val="28"/>
          <w:szCs w:val="28"/>
        </w:rPr>
        <w:t>фото</w:t>
      </w:r>
      <w:r w:rsidRPr="009E1336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онкурсе.                                  </w:t>
      </w:r>
    </w:p>
    <w:p w:rsidR="003546F9" w:rsidRDefault="003546F9" w:rsidP="000514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46F9" w:rsidRDefault="003546F9" w:rsidP="001B4E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E7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D2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 фотоконкурса:</w:t>
      </w:r>
    </w:p>
    <w:p w:rsidR="003546F9" w:rsidRPr="003A1012" w:rsidRDefault="003546F9" w:rsidP="003A101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Фотоконкурс проводится с 10 сентября по 10 октября 2014 года. Заявки об участии принимаются до 30 сентября включительно.</w:t>
      </w:r>
    </w:p>
    <w:p w:rsidR="003546F9" w:rsidRPr="001C1D40" w:rsidRDefault="003546F9" w:rsidP="00653CE0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 Информация о фотоконкурсе размещена на сайте Управления образования администрации Боградского района республики Хакасия.</w:t>
      </w:r>
    </w:p>
    <w:p w:rsidR="003546F9" w:rsidRPr="00653CE0" w:rsidRDefault="003546F9" w:rsidP="00653CE0">
      <w:pPr>
        <w:spacing w:after="0" w:line="240" w:lineRule="auto"/>
        <w:ind w:left="246" w:right="-340"/>
        <w:jc w:val="both"/>
        <w:rPr>
          <w:rFonts w:ascii="Times New Roman" w:hAnsi="Times New Roman" w:cs="Times New Roman"/>
          <w:sz w:val="28"/>
          <w:szCs w:val="28"/>
        </w:rPr>
      </w:pPr>
      <w:r w:rsidRPr="00653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546F9" w:rsidRPr="001B3BA1" w:rsidRDefault="003546F9" w:rsidP="001B3B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B3B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проведения Фотоконкурса</w:t>
      </w:r>
    </w:p>
    <w:p w:rsidR="003546F9" w:rsidRDefault="003546F9" w:rsidP="00F409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31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.1. Фотоконкурс «Школа моими глазами» включает в себя четыре номинации, которые предлагаются на выбор участникам фотоконкурса:</w:t>
      </w:r>
    </w:p>
    <w:p w:rsidR="003546F9" w:rsidRDefault="003546F9" w:rsidP="00F409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Учительница первая моя;</w:t>
      </w:r>
    </w:p>
    <w:p w:rsidR="003546F9" w:rsidRDefault="003546F9" w:rsidP="00F409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Мой любимый учитель;</w:t>
      </w:r>
    </w:p>
    <w:p w:rsidR="003546F9" w:rsidRDefault="003546F9" w:rsidP="00F409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Мой класс (в школе и вне ее);</w:t>
      </w:r>
    </w:p>
    <w:p w:rsidR="003546F9" w:rsidRDefault="003546F9" w:rsidP="00F409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«Школа снаружи, школа внутри…»;</w:t>
      </w:r>
    </w:p>
    <w:p w:rsidR="003546F9" w:rsidRPr="00D04311" w:rsidRDefault="003546F9" w:rsidP="00F409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«Фантазия» (фотомонтаж, фотоколлаж, с использованием компьютерной графики       на школьную тематику).</w:t>
      </w:r>
    </w:p>
    <w:p w:rsidR="003546F9" w:rsidRDefault="003546F9" w:rsidP="00F409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31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.2. Участники фотоконкурса должны предоставить:</w:t>
      </w:r>
    </w:p>
    <w:p w:rsidR="003546F9" w:rsidRDefault="003546F9" w:rsidP="00F409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заявку-анкету об участии (приложение 1)</w:t>
      </w:r>
    </w:p>
    <w:p w:rsidR="003546F9" w:rsidRPr="00924BD1" w:rsidRDefault="003546F9" w:rsidP="00F409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работу в электронном виде на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диске (фотографии загружаются в формате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JPG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4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JPEG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размер фотографии: не более 5 Мб, ширина- не менее 300 и не более 800 пикселей) или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uo</w:t>
      </w:r>
      <w:r w:rsidRPr="00924BD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kav</w:t>
      </w:r>
      <w:r w:rsidRPr="00924BD1">
        <w:rPr>
          <w:rFonts w:ascii="Times New Roman" w:hAnsi="Times New Roman" w:cs="Times New Roman"/>
          <w:sz w:val="28"/>
          <w:szCs w:val="28"/>
          <w:lang w:eastAsia="ru-RU"/>
        </w:rPr>
        <w:t xml:space="preserve"> @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r w:rsidRPr="00924BD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24B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46F9" w:rsidRPr="00D04311" w:rsidRDefault="003546F9" w:rsidP="00F409B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31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.3. Каждый участник может предоставить от 1 до 3 фотографий по каждой    номинации.</w:t>
      </w:r>
    </w:p>
    <w:p w:rsidR="003546F9" w:rsidRPr="00D04311" w:rsidRDefault="003546F9" w:rsidP="0043063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6F9" w:rsidRPr="00D04311" w:rsidRDefault="003546F9" w:rsidP="0043063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31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.4. Фоторабота должна соответствовать тематике конкурса.</w:t>
      </w:r>
    </w:p>
    <w:p w:rsidR="003546F9" w:rsidRPr="00D04311" w:rsidRDefault="003546F9" w:rsidP="0043063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31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.5. Работы, присланные на фотоконкурс, не возвращаются и не рецензируются. Работы участников могут быть выложены на сайте Управления образования только с указанием автора.</w:t>
      </w:r>
    </w:p>
    <w:p w:rsidR="003546F9" w:rsidRPr="00924BD1" w:rsidRDefault="003546F9" w:rsidP="0043063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311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6. Организаторы фотоконкурса не несут ответственности за нарушение участниками фотоконкурса авторских прав третьих лиц.</w:t>
      </w:r>
    </w:p>
    <w:p w:rsidR="003546F9" w:rsidRPr="00D04311" w:rsidRDefault="003546F9" w:rsidP="0043063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31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.7. Предоставленные на фотоконкурс работы оцениваются по следующим  критериям</w:t>
      </w:r>
      <w:r w:rsidRPr="00D043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46F9" w:rsidRPr="00D04311" w:rsidRDefault="003546F9" w:rsidP="0043063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соответствие работы теме Фотоконкурса</w:t>
      </w:r>
      <w:r w:rsidRPr="00D043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46F9" w:rsidRPr="00D04311" w:rsidRDefault="003546F9" w:rsidP="0043063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художественный уровень фотографий</w:t>
      </w:r>
      <w:r w:rsidRPr="00D0431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546F9" w:rsidRPr="00D04311" w:rsidRDefault="003546F9" w:rsidP="0043063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оригинальность сюжета и композиции</w:t>
      </w:r>
      <w:r w:rsidRPr="00D043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46F9" w:rsidRPr="00D04311" w:rsidRDefault="003546F9" w:rsidP="0043063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информативность, полнота раскрытия темы</w:t>
      </w:r>
      <w:r w:rsidRPr="00D043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46F9" w:rsidRPr="00D04311" w:rsidRDefault="003546F9" w:rsidP="0043063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3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умение работать с графическими редакторами</w:t>
      </w:r>
      <w:r w:rsidRPr="00D043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46F9" w:rsidRPr="00D04311" w:rsidRDefault="003546F9" w:rsidP="0043063F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3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общее качество (фокус, баланс светотени, композиция и пр.).</w:t>
      </w:r>
    </w:p>
    <w:p w:rsidR="003546F9" w:rsidRPr="001B3BA1" w:rsidRDefault="003546F9" w:rsidP="001B3BA1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6F9" w:rsidRPr="001B3BA1" w:rsidRDefault="003546F9" w:rsidP="001B3B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1B3B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представляемым работам</w:t>
      </w:r>
    </w:p>
    <w:p w:rsidR="003546F9" w:rsidRPr="00D76494" w:rsidRDefault="003546F9" w:rsidP="00D76494">
      <w:pPr>
        <w:spacing w:after="0" w:line="240" w:lineRule="auto"/>
        <w:ind w:left="56" w:right="-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 Фотографии принимаются в электронном виде, в формате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6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Фотография должна быть резкой (нечеткие снимки оцениваться не будут).</w:t>
      </w:r>
    </w:p>
    <w:p w:rsidR="003546F9" w:rsidRDefault="003546F9" w:rsidP="001B3B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7.2. Фотороботы на конкурс представляются на электронных носителях: флеш-диск,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диск. Также возможно предоставить материалы по электронной почте.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  К конкурсу не принимаются фотографии скопированные из Интернета. Такие работы не будут рассматриваться жюри, дальнейшее развитие в фотоконкурсе будет невозможно. Автор фотографии должен быть готов к представлению своей работы по требованию организаторов для проверки подлинности и исключения плагиата.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Pr="00D71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Обязательным условием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 фотографий в графических редакторах любого вида. Допускается обработка фото в редакторах типа:</w:t>
      </w:r>
    </w:p>
    <w:p w:rsidR="003546F9" w:rsidRPr="00D71E8E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Photoshop</w:t>
      </w:r>
    </w:p>
    <w:p w:rsidR="003546F9" w:rsidRPr="00D71E8E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E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Paint</w:t>
      </w:r>
      <w:r w:rsidRPr="00D71E8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NET</w:t>
      </w:r>
    </w:p>
    <w:p w:rsidR="003546F9" w:rsidRPr="00D71E8E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E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Picasa</w:t>
      </w:r>
    </w:p>
    <w:p w:rsidR="003546F9" w:rsidRPr="00D71E8E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E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Inkscape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Artweaver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Seashore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Photoplus SE</w:t>
      </w:r>
    </w:p>
    <w:p w:rsidR="003546F9" w:rsidRPr="00D25463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2546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Krita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Piknik- Edit photo online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Aviary.com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Smilart FanStudio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F409B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Picnik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Resize images online without Photoshop</w:t>
      </w:r>
    </w:p>
    <w:p w:rsidR="003546F9" w:rsidRPr="00D25463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4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Fauxto</w:t>
      </w:r>
    </w:p>
    <w:p w:rsidR="003546F9" w:rsidRPr="00D25463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54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Pixlr</w:t>
      </w:r>
      <w:r w:rsidRPr="00D254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</w:p>
    <w:p w:rsidR="003546F9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другие.</w:t>
      </w:r>
    </w:p>
    <w:p w:rsidR="003546F9" w:rsidRPr="00D25463" w:rsidRDefault="003546F9" w:rsidP="00D764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7.5. К участию допускаются портреты, коллективные фото, коллажи.</w:t>
      </w:r>
    </w:p>
    <w:p w:rsidR="003546F9" w:rsidRPr="00D25463" w:rsidRDefault="003546F9" w:rsidP="00D25463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6F9" w:rsidRPr="00D25463" w:rsidRDefault="003546F9" w:rsidP="00AD3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6F9" w:rsidRPr="003C3490" w:rsidRDefault="003546F9" w:rsidP="004B64E8">
      <w:pPr>
        <w:pStyle w:val="NoSpacing"/>
        <w:ind w:left="-24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5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Pr="001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C34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</w:t>
      </w:r>
    </w:p>
    <w:p w:rsidR="003546F9" w:rsidRPr="003C3490" w:rsidRDefault="003546F9" w:rsidP="00D24D3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F9" w:rsidRDefault="003546F9" w:rsidP="00F409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 Фотоконкурс проводится в 2 этапа:</w:t>
      </w:r>
    </w:p>
    <w:p w:rsidR="003546F9" w:rsidRDefault="003546F9" w:rsidP="00F409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первом этапе представленные работы отбираются для фотовыставки компетентным жюри.</w:t>
      </w:r>
    </w:p>
    <w:p w:rsidR="003546F9" w:rsidRDefault="003546F9" w:rsidP="00F409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втором этапе по итогам лучшие фотографии выставки оцениваются жюри для определения в каждой номинации победителя.</w:t>
      </w:r>
    </w:p>
    <w:p w:rsidR="003546F9" w:rsidRDefault="003546F9" w:rsidP="00F409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 В фотоконкурсе предполагается учреждение призовых мест для победителей по каждой номинационной теме.</w:t>
      </w:r>
    </w:p>
    <w:p w:rsidR="003546F9" w:rsidRDefault="003546F9" w:rsidP="00F409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 По решению Оргкомитета и членов жюри в течение всего периода проведения конкурса могут быть объявлены дополнительные номинации, о чем участники конкурса будут дополнительно проинформированы.</w:t>
      </w:r>
    </w:p>
    <w:p w:rsidR="003546F9" w:rsidRDefault="003546F9" w:rsidP="00F409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8.4. Авторам работ, победивших в фотоконкурсе присваивается звание «Лауреат фотоконкурса «Школа моими глазами», вручается диплом установленного образца в соответствии с занятым местом. Все участники вне зависимости от занятого места получат сертификаты участника.</w:t>
      </w:r>
    </w:p>
    <w:p w:rsidR="003546F9" w:rsidRDefault="003546F9" w:rsidP="00F409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 Список победителей и работы будут опубликованы на официальном сайте Управления образования.</w:t>
      </w:r>
    </w:p>
    <w:p w:rsidR="003546F9" w:rsidRPr="00821DC4" w:rsidRDefault="003546F9" w:rsidP="00F409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8.6. Лучшие работы, утвержденные жюри, займут место на стационарной выставке Управления образования.</w:t>
      </w:r>
    </w:p>
    <w:p w:rsidR="003546F9" w:rsidRDefault="003546F9" w:rsidP="00821DC4">
      <w:pPr>
        <w:ind w:left="13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546F9" w:rsidRDefault="003546F9" w:rsidP="00821DC4">
      <w:pPr>
        <w:ind w:left="13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546F9" w:rsidRDefault="003546F9" w:rsidP="00821DC4">
      <w:pPr>
        <w:ind w:left="13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546F9" w:rsidRPr="00B36FCA" w:rsidRDefault="003546F9" w:rsidP="00B36FCA">
      <w:pPr>
        <w:pStyle w:val="NoSpacing"/>
        <w:ind w:left="694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B36FCA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3546F9" w:rsidRPr="004E1A32" w:rsidRDefault="003546F9" w:rsidP="00B36FCA">
      <w:pPr>
        <w:pStyle w:val="NoSpacing"/>
        <w:ind w:left="6946"/>
        <w:rPr>
          <w:rFonts w:ascii="Times New Roman" w:hAnsi="Times New Roman" w:cs="Times New Roman"/>
          <w:sz w:val="24"/>
          <w:szCs w:val="24"/>
          <w:lang w:eastAsia="ru-RU"/>
        </w:rPr>
      </w:pPr>
      <w:r w:rsidRPr="004E1A32">
        <w:rPr>
          <w:rFonts w:ascii="Times New Roman" w:hAnsi="Times New Roman" w:cs="Times New Roman"/>
          <w:sz w:val="24"/>
          <w:szCs w:val="24"/>
          <w:lang w:eastAsia="ru-RU"/>
        </w:rPr>
        <w:t>Утверждено приказом</w:t>
      </w:r>
    </w:p>
    <w:p w:rsidR="003546F9" w:rsidRPr="004E1A32" w:rsidRDefault="003546F9" w:rsidP="00B36FCA">
      <w:pPr>
        <w:pStyle w:val="NoSpacing"/>
        <w:ind w:left="6946"/>
        <w:rPr>
          <w:rFonts w:ascii="Times New Roman" w:hAnsi="Times New Roman" w:cs="Times New Roman"/>
          <w:sz w:val="24"/>
          <w:szCs w:val="24"/>
          <w:lang w:eastAsia="ru-RU"/>
        </w:rPr>
      </w:pPr>
      <w:r w:rsidRPr="004E1A32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Управления образования администрации Боградского района РХ</w:t>
      </w:r>
    </w:p>
    <w:p w:rsidR="003546F9" w:rsidRDefault="003546F9" w:rsidP="00B36FCA">
      <w:pPr>
        <w:pStyle w:val="NoSpacing"/>
        <w:ind w:left="694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.2014 г. </w:t>
      </w:r>
      <w:r w:rsidRPr="004E1A32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46F9" w:rsidRPr="00B36FCA" w:rsidRDefault="003546F9" w:rsidP="00B36FCA">
      <w:pPr>
        <w:ind w:left="13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1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</w:p>
    <w:p w:rsidR="003546F9" w:rsidRPr="00991A10" w:rsidRDefault="003546F9" w:rsidP="00B36FCA">
      <w:pPr>
        <w:ind w:left="13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Pr="00991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Личная анкета- заявка</w:t>
      </w:r>
    </w:p>
    <w:p w:rsidR="003546F9" w:rsidRPr="00991A10" w:rsidRDefault="003546F9" w:rsidP="00B36FC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1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на участие в муниципальном фотоконкурсе «Школа моими глазами»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4"/>
        <w:gridCol w:w="1410"/>
        <w:gridCol w:w="1327"/>
        <w:gridCol w:w="1755"/>
        <w:gridCol w:w="1311"/>
        <w:gridCol w:w="1607"/>
        <w:gridCol w:w="1737"/>
      </w:tblGrid>
      <w:tr w:rsidR="003546F9" w:rsidRPr="00991A10"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Школа, класс</w:t>
            </w: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фотоконкурса</w:t>
            </w: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съемки</w:t>
            </w: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Контактный телефон (адрес электронной почты)</w:t>
            </w: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3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(если есть)</w:t>
            </w:r>
          </w:p>
        </w:tc>
      </w:tr>
      <w:tr w:rsidR="003546F9">
        <w:trPr>
          <w:trHeight w:val="174"/>
        </w:trPr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6F9">
        <w:trPr>
          <w:trHeight w:val="296"/>
        </w:trPr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6F9"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6F9"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6F9">
        <w:trPr>
          <w:trHeight w:val="250"/>
        </w:trPr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46F9">
        <w:trPr>
          <w:trHeight w:val="244"/>
        </w:trPr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</w:tcPr>
          <w:p w:rsidR="003546F9" w:rsidRPr="004B1383" w:rsidRDefault="003546F9" w:rsidP="00117FE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46F9" w:rsidRDefault="003546F9" w:rsidP="00B36FCA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br w:type="textWrapping" w:clear="all"/>
      </w:r>
    </w:p>
    <w:p w:rsidR="003546F9" w:rsidRDefault="003546F9" w:rsidP="00B36FC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546F9" w:rsidRDefault="003546F9" w:rsidP="00B36FCA">
      <w:pPr>
        <w:ind w:left="13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546F9" w:rsidRDefault="003546F9" w:rsidP="00B36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6F9" w:rsidRPr="00CC0577" w:rsidRDefault="003546F9" w:rsidP="00B36F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577">
        <w:rPr>
          <w:rFonts w:ascii="Times New Roman" w:hAnsi="Times New Roman" w:cs="Times New Roman"/>
          <w:b/>
          <w:bCs/>
          <w:sz w:val="28"/>
          <w:szCs w:val="28"/>
        </w:rPr>
        <w:t>Конкурсная работа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3546F9">
        <w:tc>
          <w:tcPr>
            <w:tcW w:w="5210" w:type="dxa"/>
          </w:tcPr>
          <w:p w:rsidR="003546F9" w:rsidRPr="004B1383" w:rsidRDefault="003546F9" w:rsidP="004B138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83">
              <w:rPr>
                <w:rFonts w:ascii="Times New Roman" w:hAnsi="Times New Roman" w:cs="Times New Roman"/>
                <w:sz w:val="28"/>
                <w:szCs w:val="28"/>
              </w:rPr>
              <w:t>Исходник</w:t>
            </w:r>
          </w:p>
        </w:tc>
        <w:tc>
          <w:tcPr>
            <w:tcW w:w="5211" w:type="dxa"/>
          </w:tcPr>
          <w:p w:rsidR="003546F9" w:rsidRPr="004B1383" w:rsidRDefault="003546F9" w:rsidP="004B138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383">
              <w:rPr>
                <w:rFonts w:ascii="Times New Roman" w:hAnsi="Times New Roman" w:cs="Times New Roman"/>
                <w:sz w:val="28"/>
                <w:szCs w:val="28"/>
              </w:rPr>
              <w:t>Обработанное фото</w:t>
            </w:r>
          </w:p>
        </w:tc>
      </w:tr>
      <w:tr w:rsidR="003546F9">
        <w:tc>
          <w:tcPr>
            <w:tcW w:w="5210" w:type="dxa"/>
          </w:tcPr>
          <w:p w:rsidR="003546F9" w:rsidRPr="004B1383" w:rsidRDefault="003546F9" w:rsidP="00117F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546F9" w:rsidRPr="004B1383" w:rsidRDefault="003546F9" w:rsidP="00117F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6F9">
        <w:tc>
          <w:tcPr>
            <w:tcW w:w="5210" w:type="dxa"/>
          </w:tcPr>
          <w:p w:rsidR="003546F9" w:rsidRPr="004B1383" w:rsidRDefault="003546F9" w:rsidP="00117F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B1383">
              <w:rPr>
                <w:rFonts w:ascii="Times New Roman" w:hAnsi="Times New Roman" w:cs="Times New Roman"/>
                <w:sz w:val="28"/>
                <w:szCs w:val="28"/>
              </w:rPr>
              <w:t>Описание обработки фото:</w:t>
            </w:r>
          </w:p>
        </w:tc>
        <w:tc>
          <w:tcPr>
            <w:tcW w:w="5211" w:type="dxa"/>
          </w:tcPr>
          <w:p w:rsidR="003546F9" w:rsidRPr="004B1383" w:rsidRDefault="003546F9" w:rsidP="00117F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B1383">
              <w:rPr>
                <w:rFonts w:ascii="Times New Roman" w:hAnsi="Times New Roman" w:cs="Times New Roman"/>
                <w:sz w:val="28"/>
                <w:szCs w:val="28"/>
              </w:rPr>
              <w:t xml:space="preserve">Пример: Фото обработано в программе </w:t>
            </w:r>
            <w:r w:rsidRPr="004B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</w:p>
        </w:tc>
      </w:tr>
    </w:tbl>
    <w:p w:rsidR="003546F9" w:rsidRPr="00360E04" w:rsidRDefault="003546F9" w:rsidP="00360E0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546F9" w:rsidRDefault="003546F9" w:rsidP="00821DC4">
      <w:pPr>
        <w:ind w:left="13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546F9" w:rsidRDefault="003546F9" w:rsidP="00821DC4">
      <w:pPr>
        <w:ind w:left="13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546F9" w:rsidRDefault="003546F9" w:rsidP="00821DC4">
      <w:pPr>
        <w:ind w:left="13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546F9" w:rsidRPr="00064093" w:rsidRDefault="003546F9" w:rsidP="00064093">
      <w:pPr>
        <w:tabs>
          <w:tab w:val="left" w:pos="8054"/>
        </w:tabs>
      </w:pPr>
      <w:r>
        <w:t xml:space="preserve">           </w:t>
      </w:r>
    </w:p>
    <w:sectPr w:rsidR="003546F9" w:rsidRPr="00064093" w:rsidSect="003E21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F9" w:rsidRDefault="003546F9" w:rsidP="00CC0577">
      <w:pPr>
        <w:pStyle w:val="NoSpacing"/>
      </w:pPr>
      <w:r>
        <w:separator/>
      </w:r>
    </w:p>
  </w:endnote>
  <w:endnote w:type="continuationSeparator" w:id="0">
    <w:p w:rsidR="003546F9" w:rsidRDefault="003546F9" w:rsidP="00CC057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F9" w:rsidRDefault="003546F9" w:rsidP="00CC0577">
      <w:pPr>
        <w:pStyle w:val="NoSpacing"/>
      </w:pPr>
      <w:r>
        <w:separator/>
      </w:r>
    </w:p>
  </w:footnote>
  <w:footnote w:type="continuationSeparator" w:id="0">
    <w:p w:rsidR="003546F9" w:rsidRDefault="003546F9" w:rsidP="00CC0577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FD"/>
    <w:multiLevelType w:val="hybridMultilevel"/>
    <w:tmpl w:val="618CCDA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1">
    <w:nsid w:val="03337376"/>
    <w:multiLevelType w:val="hybridMultilevel"/>
    <w:tmpl w:val="99ACF3FA"/>
    <w:lvl w:ilvl="0" w:tplc="04190001">
      <w:start w:val="1"/>
      <w:numFmt w:val="bullet"/>
      <w:lvlText w:val=""/>
      <w:lvlJc w:val="left"/>
      <w:pPr>
        <w:ind w:left="-3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</w:abstractNum>
  <w:abstractNum w:abstractNumId="2">
    <w:nsid w:val="04FB307F"/>
    <w:multiLevelType w:val="multilevel"/>
    <w:tmpl w:val="5D7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9314662"/>
    <w:multiLevelType w:val="hybridMultilevel"/>
    <w:tmpl w:val="B7026E62"/>
    <w:lvl w:ilvl="0" w:tplc="7960CB1C">
      <w:start w:val="1"/>
      <w:numFmt w:val="bullet"/>
      <w:lvlText w:val=""/>
      <w:lvlJc w:val="left"/>
      <w:pPr>
        <w:tabs>
          <w:tab w:val="num" w:pos="1698"/>
        </w:tabs>
        <w:ind w:left="1698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cs="Wingdings" w:hint="default"/>
      </w:rPr>
    </w:lvl>
  </w:abstractNum>
  <w:abstractNum w:abstractNumId="4">
    <w:nsid w:val="11797305"/>
    <w:multiLevelType w:val="hybridMultilevel"/>
    <w:tmpl w:val="6444EFA6"/>
    <w:lvl w:ilvl="0" w:tplc="4490C8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F75D69"/>
    <w:multiLevelType w:val="hybridMultilevel"/>
    <w:tmpl w:val="BB32F516"/>
    <w:lvl w:ilvl="0" w:tplc="04190001">
      <w:start w:val="1"/>
      <w:numFmt w:val="bullet"/>
      <w:lvlText w:val=""/>
      <w:lvlJc w:val="left"/>
      <w:pPr>
        <w:ind w:left="-2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16" w:hanging="360"/>
      </w:pPr>
      <w:rPr>
        <w:rFonts w:ascii="Wingdings" w:hAnsi="Wingdings" w:cs="Wingdings" w:hint="default"/>
      </w:rPr>
    </w:lvl>
  </w:abstractNum>
  <w:abstractNum w:abstractNumId="6">
    <w:nsid w:val="175970FC"/>
    <w:multiLevelType w:val="multilevel"/>
    <w:tmpl w:val="8D36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2D69B1"/>
    <w:multiLevelType w:val="hybridMultilevel"/>
    <w:tmpl w:val="0CD00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B2752D9"/>
    <w:multiLevelType w:val="multilevel"/>
    <w:tmpl w:val="34144A0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310B2B"/>
    <w:multiLevelType w:val="hybridMultilevel"/>
    <w:tmpl w:val="1E84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F310E"/>
    <w:multiLevelType w:val="hybridMultilevel"/>
    <w:tmpl w:val="9F6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03341"/>
    <w:multiLevelType w:val="hybridMultilevel"/>
    <w:tmpl w:val="FEC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74BBF"/>
    <w:multiLevelType w:val="hybridMultilevel"/>
    <w:tmpl w:val="EF1A7808"/>
    <w:lvl w:ilvl="0" w:tplc="CD2A69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3A16E1"/>
    <w:multiLevelType w:val="hybridMultilevel"/>
    <w:tmpl w:val="C83AE64A"/>
    <w:lvl w:ilvl="0" w:tplc="29088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03E4C"/>
    <w:multiLevelType w:val="hybridMultilevel"/>
    <w:tmpl w:val="71D6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3A4846"/>
    <w:multiLevelType w:val="hybridMultilevel"/>
    <w:tmpl w:val="07A2238E"/>
    <w:lvl w:ilvl="0" w:tplc="8DC8CB0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B8470DF"/>
    <w:multiLevelType w:val="hybridMultilevel"/>
    <w:tmpl w:val="65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D3A7E"/>
    <w:multiLevelType w:val="multilevel"/>
    <w:tmpl w:val="5E42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1C72ACE"/>
    <w:multiLevelType w:val="hybridMultilevel"/>
    <w:tmpl w:val="89B42FDA"/>
    <w:lvl w:ilvl="0" w:tplc="AA24B210">
      <w:start w:val="1"/>
      <w:numFmt w:val="upperRoman"/>
      <w:lvlText w:val="%1."/>
      <w:lvlJc w:val="left"/>
      <w:pPr>
        <w:ind w:left="523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95" w:hanging="360"/>
      </w:pPr>
    </w:lvl>
    <w:lvl w:ilvl="2" w:tplc="0419001B">
      <w:start w:val="1"/>
      <w:numFmt w:val="lowerRoman"/>
      <w:lvlText w:val="%3."/>
      <w:lvlJc w:val="right"/>
      <w:pPr>
        <w:ind w:left="6315" w:hanging="180"/>
      </w:pPr>
    </w:lvl>
    <w:lvl w:ilvl="3" w:tplc="0419000F">
      <w:start w:val="1"/>
      <w:numFmt w:val="decimal"/>
      <w:lvlText w:val="%4."/>
      <w:lvlJc w:val="left"/>
      <w:pPr>
        <w:ind w:left="7035" w:hanging="360"/>
      </w:pPr>
    </w:lvl>
    <w:lvl w:ilvl="4" w:tplc="04190019">
      <w:start w:val="1"/>
      <w:numFmt w:val="lowerLetter"/>
      <w:lvlText w:val="%5."/>
      <w:lvlJc w:val="left"/>
      <w:pPr>
        <w:ind w:left="7755" w:hanging="360"/>
      </w:pPr>
    </w:lvl>
    <w:lvl w:ilvl="5" w:tplc="0419001B">
      <w:start w:val="1"/>
      <w:numFmt w:val="lowerRoman"/>
      <w:lvlText w:val="%6."/>
      <w:lvlJc w:val="right"/>
      <w:pPr>
        <w:ind w:left="8475" w:hanging="180"/>
      </w:pPr>
    </w:lvl>
    <w:lvl w:ilvl="6" w:tplc="0419000F">
      <w:start w:val="1"/>
      <w:numFmt w:val="decimal"/>
      <w:lvlText w:val="%7."/>
      <w:lvlJc w:val="left"/>
      <w:pPr>
        <w:ind w:left="9195" w:hanging="360"/>
      </w:pPr>
    </w:lvl>
    <w:lvl w:ilvl="7" w:tplc="04190019">
      <w:start w:val="1"/>
      <w:numFmt w:val="lowerLetter"/>
      <w:lvlText w:val="%8."/>
      <w:lvlJc w:val="left"/>
      <w:pPr>
        <w:ind w:left="9915" w:hanging="360"/>
      </w:pPr>
    </w:lvl>
    <w:lvl w:ilvl="8" w:tplc="0419001B">
      <w:start w:val="1"/>
      <w:numFmt w:val="lowerRoman"/>
      <w:lvlText w:val="%9."/>
      <w:lvlJc w:val="right"/>
      <w:pPr>
        <w:ind w:left="10635" w:hanging="180"/>
      </w:pPr>
    </w:lvl>
  </w:abstractNum>
  <w:abstractNum w:abstractNumId="19">
    <w:nsid w:val="44AE79B0"/>
    <w:multiLevelType w:val="hybridMultilevel"/>
    <w:tmpl w:val="1D70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90CC4"/>
    <w:multiLevelType w:val="hybridMultilevel"/>
    <w:tmpl w:val="900ED688"/>
    <w:lvl w:ilvl="0" w:tplc="29CCF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DA26F2"/>
    <w:multiLevelType w:val="hybridMultilevel"/>
    <w:tmpl w:val="E9AAD6BA"/>
    <w:lvl w:ilvl="0" w:tplc="A76E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D6C99"/>
    <w:multiLevelType w:val="hybridMultilevel"/>
    <w:tmpl w:val="CD70000E"/>
    <w:lvl w:ilvl="0" w:tplc="EC121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12B7918"/>
    <w:multiLevelType w:val="hybridMultilevel"/>
    <w:tmpl w:val="E44009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4">
    <w:nsid w:val="6C734726"/>
    <w:multiLevelType w:val="multilevel"/>
    <w:tmpl w:val="5A9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02D3DE3"/>
    <w:multiLevelType w:val="hybridMultilevel"/>
    <w:tmpl w:val="D7F09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72730069"/>
    <w:multiLevelType w:val="hybridMultilevel"/>
    <w:tmpl w:val="E7A421FA"/>
    <w:lvl w:ilvl="0" w:tplc="EC121F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730A0478"/>
    <w:multiLevelType w:val="hybridMultilevel"/>
    <w:tmpl w:val="BD0A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D33D4"/>
    <w:multiLevelType w:val="multilevel"/>
    <w:tmpl w:val="FEF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C8F5603"/>
    <w:multiLevelType w:val="hybridMultilevel"/>
    <w:tmpl w:val="FA4E2D84"/>
    <w:lvl w:ilvl="0" w:tplc="B652DC90">
      <w:start w:val="1"/>
      <w:numFmt w:val="upperRoman"/>
      <w:lvlText w:val="%1."/>
      <w:lvlJc w:val="left"/>
      <w:pPr>
        <w:ind w:left="451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75" w:hanging="360"/>
      </w:pPr>
    </w:lvl>
    <w:lvl w:ilvl="2" w:tplc="0419001B">
      <w:start w:val="1"/>
      <w:numFmt w:val="lowerRoman"/>
      <w:lvlText w:val="%3."/>
      <w:lvlJc w:val="right"/>
      <w:pPr>
        <w:ind w:left="5595" w:hanging="180"/>
      </w:pPr>
    </w:lvl>
    <w:lvl w:ilvl="3" w:tplc="0419000F">
      <w:start w:val="1"/>
      <w:numFmt w:val="decimal"/>
      <w:lvlText w:val="%4."/>
      <w:lvlJc w:val="left"/>
      <w:pPr>
        <w:ind w:left="6315" w:hanging="360"/>
      </w:pPr>
    </w:lvl>
    <w:lvl w:ilvl="4" w:tplc="04190019">
      <w:start w:val="1"/>
      <w:numFmt w:val="lowerLetter"/>
      <w:lvlText w:val="%5."/>
      <w:lvlJc w:val="left"/>
      <w:pPr>
        <w:ind w:left="7035" w:hanging="360"/>
      </w:pPr>
    </w:lvl>
    <w:lvl w:ilvl="5" w:tplc="0419001B">
      <w:start w:val="1"/>
      <w:numFmt w:val="lowerRoman"/>
      <w:lvlText w:val="%6."/>
      <w:lvlJc w:val="right"/>
      <w:pPr>
        <w:ind w:left="7755" w:hanging="180"/>
      </w:pPr>
    </w:lvl>
    <w:lvl w:ilvl="6" w:tplc="0419000F">
      <w:start w:val="1"/>
      <w:numFmt w:val="decimal"/>
      <w:lvlText w:val="%7."/>
      <w:lvlJc w:val="left"/>
      <w:pPr>
        <w:ind w:left="8475" w:hanging="360"/>
      </w:pPr>
    </w:lvl>
    <w:lvl w:ilvl="7" w:tplc="04190019">
      <w:start w:val="1"/>
      <w:numFmt w:val="lowerLetter"/>
      <w:lvlText w:val="%8."/>
      <w:lvlJc w:val="left"/>
      <w:pPr>
        <w:ind w:left="9195" w:hanging="360"/>
      </w:pPr>
    </w:lvl>
    <w:lvl w:ilvl="8" w:tplc="0419001B">
      <w:start w:val="1"/>
      <w:numFmt w:val="lowerRoman"/>
      <w:lvlText w:val="%9."/>
      <w:lvlJc w:val="right"/>
      <w:pPr>
        <w:ind w:left="9915" w:hanging="180"/>
      </w:pPr>
    </w:lvl>
  </w:abstractNum>
  <w:abstractNum w:abstractNumId="30">
    <w:nsid w:val="7F77574E"/>
    <w:multiLevelType w:val="hybridMultilevel"/>
    <w:tmpl w:val="F71EF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28"/>
  </w:num>
  <w:num w:numId="5">
    <w:abstractNumId w:val="6"/>
  </w:num>
  <w:num w:numId="6">
    <w:abstractNumId w:val="9"/>
  </w:num>
  <w:num w:numId="7">
    <w:abstractNumId w:val="26"/>
  </w:num>
  <w:num w:numId="8">
    <w:abstractNumId w:val="22"/>
  </w:num>
  <w:num w:numId="9">
    <w:abstractNumId w:val="8"/>
  </w:num>
  <w:num w:numId="10">
    <w:abstractNumId w:val="11"/>
  </w:num>
  <w:num w:numId="11">
    <w:abstractNumId w:val="25"/>
  </w:num>
  <w:num w:numId="12">
    <w:abstractNumId w:val="21"/>
  </w:num>
  <w:num w:numId="13">
    <w:abstractNumId w:val="4"/>
  </w:num>
  <w:num w:numId="14">
    <w:abstractNumId w:val="15"/>
  </w:num>
  <w:num w:numId="15">
    <w:abstractNumId w:val="13"/>
  </w:num>
  <w:num w:numId="16">
    <w:abstractNumId w:val="23"/>
  </w:num>
  <w:num w:numId="17">
    <w:abstractNumId w:val="0"/>
  </w:num>
  <w:num w:numId="18">
    <w:abstractNumId w:val="30"/>
  </w:num>
  <w:num w:numId="19">
    <w:abstractNumId w:val="1"/>
  </w:num>
  <w:num w:numId="20">
    <w:abstractNumId w:val="5"/>
  </w:num>
  <w:num w:numId="21">
    <w:abstractNumId w:val="3"/>
  </w:num>
  <w:num w:numId="22">
    <w:abstractNumId w:val="7"/>
  </w:num>
  <w:num w:numId="23">
    <w:abstractNumId w:val="14"/>
  </w:num>
  <w:num w:numId="24">
    <w:abstractNumId w:val="29"/>
  </w:num>
  <w:num w:numId="25">
    <w:abstractNumId w:val="18"/>
  </w:num>
  <w:num w:numId="26">
    <w:abstractNumId w:val="19"/>
  </w:num>
  <w:num w:numId="27">
    <w:abstractNumId w:val="27"/>
  </w:num>
  <w:num w:numId="28">
    <w:abstractNumId w:val="16"/>
  </w:num>
  <w:num w:numId="29">
    <w:abstractNumId w:val="10"/>
  </w:num>
  <w:num w:numId="30">
    <w:abstractNumId w:val="1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934"/>
    <w:rsid w:val="000035DD"/>
    <w:rsid w:val="00003C87"/>
    <w:rsid w:val="000048C1"/>
    <w:rsid w:val="00007450"/>
    <w:rsid w:val="00017B55"/>
    <w:rsid w:val="000207D0"/>
    <w:rsid w:val="00031ED7"/>
    <w:rsid w:val="00041533"/>
    <w:rsid w:val="000429BA"/>
    <w:rsid w:val="00045B22"/>
    <w:rsid w:val="000469F3"/>
    <w:rsid w:val="000514E2"/>
    <w:rsid w:val="000523B8"/>
    <w:rsid w:val="00053786"/>
    <w:rsid w:val="00055311"/>
    <w:rsid w:val="00055F2E"/>
    <w:rsid w:val="000570EC"/>
    <w:rsid w:val="000574EE"/>
    <w:rsid w:val="00064093"/>
    <w:rsid w:val="00073E6E"/>
    <w:rsid w:val="0007681F"/>
    <w:rsid w:val="00090C26"/>
    <w:rsid w:val="00092ACF"/>
    <w:rsid w:val="00092CDB"/>
    <w:rsid w:val="000A38D7"/>
    <w:rsid w:val="000A4DDD"/>
    <w:rsid w:val="000A70E8"/>
    <w:rsid w:val="000B2BC9"/>
    <w:rsid w:val="000B2F5B"/>
    <w:rsid w:val="000B59BB"/>
    <w:rsid w:val="000D1488"/>
    <w:rsid w:val="000D6934"/>
    <w:rsid w:val="000D7B3D"/>
    <w:rsid w:val="000F0F7B"/>
    <w:rsid w:val="000F6234"/>
    <w:rsid w:val="0010325F"/>
    <w:rsid w:val="00106F51"/>
    <w:rsid w:val="00114B2E"/>
    <w:rsid w:val="00117397"/>
    <w:rsid w:val="00117FE9"/>
    <w:rsid w:val="00122EB4"/>
    <w:rsid w:val="0012765A"/>
    <w:rsid w:val="00140476"/>
    <w:rsid w:val="00141159"/>
    <w:rsid w:val="00147DD8"/>
    <w:rsid w:val="0015271A"/>
    <w:rsid w:val="0016266C"/>
    <w:rsid w:val="00163F8E"/>
    <w:rsid w:val="00167720"/>
    <w:rsid w:val="001809BE"/>
    <w:rsid w:val="00180B14"/>
    <w:rsid w:val="001810FD"/>
    <w:rsid w:val="00185F84"/>
    <w:rsid w:val="001914E9"/>
    <w:rsid w:val="00196C94"/>
    <w:rsid w:val="001A1A65"/>
    <w:rsid w:val="001A44AC"/>
    <w:rsid w:val="001B3BA1"/>
    <w:rsid w:val="001B4E0C"/>
    <w:rsid w:val="001B5437"/>
    <w:rsid w:val="001C1D40"/>
    <w:rsid w:val="001C7E5D"/>
    <w:rsid w:val="001D1E8C"/>
    <w:rsid w:val="001D64C4"/>
    <w:rsid w:val="001E72C9"/>
    <w:rsid w:val="001F4FA0"/>
    <w:rsid w:val="001F5BC1"/>
    <w:rsid w:val="001F71AE"/>
    <w:rsid w:val="002210C9"/>
    <w:rsid w:val="00224F54"/>
    <w:rsid w:val="002378FF"/>
    <w:rsid w:val="002404AF"/>
    <w:rsid w:val="00251292"/>
    <w:rsid w:val="00256C7F"/>
    <w:rsid w:val="00265272"/>
    <w:rsid w:val="00280256"/>
    <w:rsid w:val="0028166E"/>
    <w:rsid w:val="00283E73"/>
    <w:rsid w:val="00292E6B"/>
    <w:rsid w:val="0029349C"/>
    <w:rsid w:val="00295743"/>
    <w:rsid w:val="002A1FCC"/>
    <w:rsid w:val="002A3905"/>
    <w:rsid w:val="002A45C5"/>
    <w:rsid w:val="002A6867"/>
    <w:rsid w:val="002B1428"/>
    <w:rsid w:val="002B34EE"/>
    <w:rsid w:val="002B5E97"/>
    <w:rsid w:val="002C4147"/>
    <w:rsid w:val="002D1889"/>
    <w:rsid w:val="002D453B"/>
    <w:rsid w:val="002E0A22"/>
    <w:rsid w:val="002E50E1"/>
    <w:rsid w:val="002E6DBF"/>
    <w:rsid w:val="002F4D0D"/>
    <w:rsid w:val="002F59F5"/>
    <w:rsid w:val="003000A8"/>
    <w:rsid w:val="00312794"/>
    <w:rsid w:val="0031438B"/>
    <w:rsid w:val="003233F6"/>
    <w:rsid w:val="00324C9C"/>
    <w:rsid w:val="0033691D"/>
    <w:rsid w:val="00341DF3"/>
    <w:rsid w:val="00345659"/>
    <w:rsid w:val="003546F9"/>
    <w:rsid w:val="0035535A"/>
    <w:rsid w:val="0035658E"/>
    <w:rsid w:val="00360E04"/>
    <w:rsid w:val="00361C86"/>
    <w:rsid w:val="00367F74"/>
    <w:rsid w:val="0039235C"/>
    <w:rsid w:val="00396157"/>
    <w:rsid w:val="003A1012"/>
    <w:rsid w:val="003B298A"/>
    <w:rsid w:val="003B5989"/>
    <w:rsid w:val="003B7A27"/>
    <w:rsid w:val="003C1171"/>
    <w:rsid w:val="003C214E"/>
    <w:rsid w:val="003C22B6"/>
    <w:rsid w:val="003C3490"/>
    <w:rsid w:val="003C7874"/>
    <w:rsid w:val="003D31E4"/>
    <w:rsid w:val="003D6851"/>
    <w:rsid w:val="003E21C1"/>
    <w:rsid w:val="003E6BC4"/>
    <w:rsid w:val="003E6D8A"/>
    <w:rsid w:val="003E73F5"/>
    <w:rsid w:val="003F2B22"/>
    <w:rsid w:val="00401FC5"/>
    <w:rsid w:val="0040229B"/>
    <w:rsid w:val="0040321E"/>
    <w:rsid w:val="00414051"/>
    <w:rsid w:val="004164BA"/>
    <w:rsid w:val="0041693C"/>
    <w:rsid w:val="0043063F"/>
    <w:rsid w:val="00431781"/>
    <w:rsid w:val="0044613F"/>
    <w:rsid w:val="00446267"/>
    <w:rsid w:val="00447A2A"/>
    <w:rsid w:val="00452390"/>
    <w:rsid w:val="0045282D"/>
    <w:rsid w:val="00456725"/>
    <w:rsid w:val="0046014A"/>
    <w:rsid w:val="00466AE8"/>
    <w:rsid w:val="004709B8"/>
    <w:rsid w:val="0047192B"/>
    <w:rsid w:val="004770DC"/>
    <w:rsid w:val="00482A86"/>
    <w:rsid w:val="00490256"/>
    <w:rsid w:val="00496A70"/>
    <w:rsid w:val="00497B41"/>
    <w:rsid w:val="004A5F58"/>
    <w:rsid w:val="004B1383"/>
    <w:rsid w:val="004B64E8"/>
    <w:rsid w:val="004B7FCE"/>
    <w:rsid w:val="004C35DF"/>
    <w:rsid w:val="004C426E"/>
    <w:rsid w:val="004C7323"/>
    <w:rsid w:val="004D2E7E"/>
    <w:rsid w:val="004D4354"/>
    <w:rsid w:val="004E0902"/>
    <w:rsid w:val="004E1A32"/>
    <w:rsid w:val="004E1ADA"/>
    <w:rsid w:val="004E3CDA"/>
    <w:rsid w:val="00500152"/>
    <w:rsid w:val="00507167"/>
    <w:rsid w:val="00521FC7"/>
    <w:rsid w:val="005414EA"/>
    <w:rsid w:val="005443D6"/>
    <w:rsid w:val="00560E40"/>
    <w:rsid w:val="00571AD2"/>
    <w:rsid w:val="00571DC8"/>
    <w:rsid w:val="00582725"/>
    <w:rsid w:val="005903A5"/>
    <w:rsid w:val="005A02C7"/>
    <w:rsid w:val="005A247E"/>
    <w:rsid w:val="005C146B"/>
    <w:rsid w:val="005C5546"/>
    <w:rsid w:val="005C7102"/>
    <w:rsid w:val="005D01DB"/>
    <w:rsid w:val="005D47CC"/>
    <w:rsid w:val="005D5426"/>
    <w:rsid w:val="005D63C0"/>
    <w:rsid w:val="005D7F38"/>
    <w:rsid w:val="005F27F4"/>
    <w:rsid w:val="005F3293"/>
    <w:rsid w:val="005F42E2"/>
    <w:rsid w:val="0061514D"/>
    <w:rsid w:val="0062267D"/>
    <w:rsid w:val="006239AE"/>
    <w:rsid w:val="00644325"/>
    <w:rsid w:val="00646FBE"/>
    <w:rsid w:val="00651B01"/>
    <w:rsid w:val="00652313"/>
    <w:rsid w:val="00653CE0"/>
    <w:rsid w:val="00672C12"/>
    <w:rsid w:val="0068077B"/>
    <w:rsid w:val="006840DF"/>
    <w:rsid w:val="006918CD"/>
    <w:rsid w:val="00691DBF"/>
    <w:rsid w:val="00695BB9"/>
    <w:rsid w:val="00696DBA"/>
    <w:rsid w:val="006A72EB"/>
    <w:rsid w:val="006B2D3B"/>
    <w:rsid w:val="006B5B21"/>
    <w:rsid w:val="006C1BF4"/>
    <w:rsid w:val="006C5D1E"/>
    <w:rsid w:val="006E20D1"/>
    <w:rsid w:val="007068F2"/>
    <w:rsid w:val="00721F75"/>
    <w:rsid w:val="00734489"/>
    <w:rsid w:val="007378D6"/>
    <w:rsid w:val="007554E8"/>
    <w:rsid w:val="00760B49"/>
    <w:rsid w:val="007639D1"/>
    <w:rsid w:val="00771A25"/>
    <w:rsid w:val="00776FC4"/>
    <w:rsid w:val="00786982"/>
    <w:rsid w:val="00790F86"/>
    <w:rsid w:val="00791C4F"/>
    <w:rsid w:val="00792A31"/>
    <w:rsid w:val="00797EA4"/>
    <w:rsid w:val="007A32EB"/>
    <w:rsid w:val="007B05D8"/>
    <w:rsid w:val="007B5AA1"/>
    <w:rsid w:val="007B5C1F"/>
    <w:rsid w:val="007C1F2F"/>
    <w:rsid w:val="007C3A52"/>
    <w:rsid w:val="007C3AF5"/>
    <w:rsid w:val="007D11EB"/>
    <w:rsid w:val="007D4814"/>
    <w:rsid w:val="007D6C86"/>
    <w:rsid w:val="007D754A"/>
    <w:rsid w:val="007E39D7"/>
    <w:rsid w:val="007E44AB"/>
    <w:rsid w:val="007E493E"/>
    <w:rsid w:val="007E76FD"/>
    <w:rsid w:val="0081560A"/>
    <w:rsid w:val="00816A28"/>
    <w:rsid w:val="00820CB9"/>
    <w:rsid w:val="00821DC4"/>
    <w:rsid w:val="00835F07"/>
    <w:rsid w:val="0084129C"/>
    <w:rsid w:val="00850CF0"/>
    <w:rsid w:val="00856819"/>
    <w:rsid w:val="00860C25"/>
    <w:rsid w:val="00860F22"/>
    <w:rsid w:val="00872EF3"/>
    <w:rsid w:val="0088178F"/>
    <w:rsid w:val="00883C91"/>
    <w:rsid w:val="008904D5"/>
    <w:rsid w:val="0089650C"/>
    <w:rsid w:val="008B026C"/>
    <w:rsid w:val="008B1099"/>
    <w:rsid w:val="008B1AC1"/>
    <w:rsid w:val="008C2BC9"/>
    <w:rsid w:val="008C5236"/>
    <w:rsid w:val="008C5DF7"/>
    <w:rsid w:val="008D0763"/>
    <w:rsid w:val="008D1F93"/>
    <w:rsid w:val="008D3857"/>
    <w:rsid w:val="008E0E48"/>
    <w:rsid w:val="008F07FA"/>
    <w:rsid w:val="008F60FE"/>
    <w:rsid w:val="008F7D87"/>
    <w:rsid w:val="009212A5"/>
    <w:rsid w:val="009231C4"/>
    <w:rsid w:val="00924BD1"/>
    <w:rsid w:val="00926F44"/>
    <w:rsid w:val="00930105"/>
    <w:rsid w:val="00935FC7"/>
    <w:rsid w:val="0094203F"/>
    <w:rsid w:val="00942C56"/>
    <w:rsid w:val="0095103F"/>
    <w:rsid w:val="0095160D"/>
    <w:rsid w:val="009606DF"/>
    <w:rsid w:val="009622B4"/>
    <w:rsid w:val="009662EA"/>
    <w:rsid w:val="00967676"/>
    <w:rsid w:val="00970CF6"/>
    <w:rsid w:val="00976213"/>
    <w:rsid w:val="00977A08"/>
    <w:rsid w:val="00982940"/>
    <w:rsid w:val="00983CCD"/>
    <w:rsid w:val="009846F1"/>
    <w:rsid w:val="00984891"/>
    <w:rsid w:val="00984B69"/>
    <w:rsid w:val="0098579A"/>
    <w:rsid w:val="00991A10"/>
    <w:rsid w:val="00991DBF"/>
    <w:rsid w:val="009956FF"/>
    <w:rsid w:val="009A0959"/>
    <w:rsid w:val="009B38B9"/>
    <w:rsid w:val="009B5EF7"/>
    <w:rsid w:val="009B6B27"/>
    <w:rsid w:val="009C1064"/>
    <w:rsid w:val="009D31F2"/>
    <w:rsid w:val="009D33E4"/>
    <w:rsid w:val="009E1336"/>
    <w:rsid w:val="009E1A74"/>
    <w:rsid w:val="009E3295"/>
    <w:rsid w:val="009E7096"/>
    <w:rsid w:val="009E72CB"/>
    <w:rsid w:val="009F6D20"/>
    <w:rsid w:val="00A04F8B"/>
    <w:rsid w:val="00A05B8B"/>
    <w:rsid w:val="00A07AF7"/>
    <w:rsid w:val="00A1620B"/>
    <w:rsid w:val="00A2160C"/>
    <w:rsid w:val="00A23CCB"/>
    <w:rsid w:val="00A25A87"/>
    <w:rsid w:val="00A31990"/>
    <w:rsid w:val="00A3347C"/>
    <w:rsid w:val="00A365C3"/>
    <w:rsid w:val="00A5564C"/>
    <w:rsid w:val="00A56629"/>
    <w:rsid w:val="00A6145C"/>
    <w:rsid w:val="00A61C55"/>
    <w:rsid w:val="00A62B6F"/>
    <w:rsid w:val="00A70B86"/>
    <w:rsid w:val="00A73F4F"/>
    <w:rsid w:val="00A7456A"/>
    <w:rsid w:val="00A83112"/>
    <w:rsid w:val="00A8359B"/>
    <w:rsid w:val="00A91DFA"/>
    <w:rsid w:val="00A94428"/>
    <w:rsid w:val="00AA50C4"/>
    <w:rsid w:val="00AC12F6"/>
    <w:rsid w:val="00AC512F"/>
    <w:rsid w:val="00AC5FF1"/>
    <w:rsid w:val="00AD03C8"/>
    <w:rsid w:val="00AD0459"/>
    <w:rsid w:val="00AD33A8"/>
    <w:rsid w:val="00AD6174"/>
    <w:rsid w:val="00AD663A"/>
    <w:rsid w:val="00AE3045"/>
    <w:rsid w:val="00AE7550"/>
    <w:rsid w:val="00AF06E1"/>
    <w:rsid w:val="00AF2CB7"/>
    <w:rsid w:val="00AF36DB"/>
    <w:rsid w:val="00B05321"/>
    <w:rsid w:val="00B056CC"/>
    <w:rsid w:val="00B066C1"/>
    <w:rsid w:val="00B11928"/>
    <w:rsid w:val="00B11AA4"/>
    <w:rsid w:val="00B136C8"/>
    <w:rsid w:val="00B15EC7"/>
    <w:rsid w:val="00B21BD3"/>
    <w:rsid w:val="00B2541F"/>
    <w:rsid w:val="00B31030"/>
    <w:rsid w:val="00B3566F"/>
    <w:rsid w:val="00B36FCA"/>
    <w:rsid w:val="00B405EA"/>
    <w:rsid w:val="00B409D9"/>
    <w:rsid w:val="00B40D30"/>
    <w:rsid w:val="00B46733"/>
    <w:rsid w:val="00B52D8A"/>
    <w:rsid w:val="00B6747B"/>
    <w:rsid w:val="00B714C2"/>
    <w:rsid w:val="00B71C19"/>
    <w:rsid w:val="00B759A4"/>
    <w:rsid w:val="00B75E7E"/>
    <w:rsid w:val="00B77F70"/>
    <w:rsid w:val="00B836C1"/>
    <w:rsid w:val="00B96A69"/>
    <w:rsid w:val="00BA1C5D"/>
    <w:rsid w:val="00BB2A53"/>
    <w:rsid w:val="00BC22D9"/>
    <w:rsid w:val="00BC31A7"/>
    <w:rsid w:val="00BC4B35"/>
    <w:rsid w:val="00BD1110"/>
    <w:rsid w:val="00BE1E7A"/>
    <w:rsid w:val="00BE4FE6"/>
    <w:rsid w:val="00BE5B33"/>
    <w:rsid w:val="00BE6795"/>
    <w:rsid w:val="00BF114C"/>
    <w:rsid w:val="00BF4DCE"/>
    <w:rsid w:val="00BF780C"/>
    <w:rsid w:val="00C11BB4"/>
    <w:rsid w:val="00C2038F"/>
    <w:rsid w:val="00C21649"/>
    <w:rsid w:val="00C25428"/>
    <w:rsid w:val="00C34DC2"/>
    <w:rsid w:val="00C42B23"/>
    <w:rsid w:val="00C430CF"/>
    <w:rsid w:val="00C50C3B"/>
    <w:rsid w:val="00C531E5"/>
    <w:rsid w:val="00C53A0D"/>
    <w:rsid w:val="00C54D37"/>
    <w:rsid w:val="00C715B8"/>
    <w:rsid w:val="00C759DB"/>
    <w:rsid w:val="00C83B1D"/>
    <w:rsid w:val="00C86105"/>
    <w:rsid w:val="00C903BA"/>
    <w:rsid w:val="00C90DD4"/>
    <w:rsid w:val="00C917B5"/>
    <w:rsid w:val="00C96871"/>
    <w:rsid w:val="00CA080C"/>
    <w:rsid w:val="00CA2A75"/>
    <w:rsid w:val="00CB4739"/>
    <w:rsid w:val="00CB4B88"/>
    <w:rsid w:val="00CC0577"/>
    <w:rsid w:val="00CD34A0"/>
    <w:rsid w:val="00CD7B14"/>
    <w:rsid w:val="00CE14E7"/>
    <w:rsid w:val="00CE4B0B"/>
    <w:rsid w:val="00CE7FE8"/>
    <w:rsid w:val="00CF1137"/>
    <w:rsid w:val="00CF48EB"/>
    <w:rsid w:val="00CF6ABA"/>
    <w:rsid w:val="00D04311"/>
    <w:rsid w:val="00D10C4D"/>
    <w:rsid w:val="00D13951"/>
    <w:rsid w:val="00D158E5"/>
    <w:rsid w:val="00D20EF3"/>
    <w:rsid w:val="00D24651"/>
    <w:rsid w:val="00D24D36"/>
    <w:rsid w:val="00D25463"/>
    <w:rsid w:val="00D324F1"/>
    <w:rsid w:val="00D451A6"/>
    <w:rsid w:val="00D46052"/>
    <w:rsid w:val="00D55171"/>
    <w:rsid w:val="00D5662D"/>
    <w:rsid w:val="00D62CFD"/>
    <w:rsid w:val="00D66363"/>
    <w:rsid w:val="00D715A4"/>
    <w:rsid w:val="00D71E8E"/>
    <w:rsid w:val="00D76494"/>
    <w:rsid w:val="00D85717"/>
    <w:rsid w:val="00D90827"/>
    <w:rsid w:val="00D90A07"/>
    <w:rsid w:val="00D91326"/>
    <w:rsid w:val="00DA457E"/>
    <w:rsid w:val="00DA556A"/>
    <w:rsid w:val="00DA662F"/>
    <w:rsid w:val="00DB0FBF"/>
    <w:rsid w:val="00DB7DF6"/>
    <w:rsid w:val="00DC58E8"/>
    <w:rsid w:val="00DE0071"/>
    <w:rsid w:val="00DE5E5B"/>
    <w:rsid w:val="00DE69D6"/>
    <w:rsid w:val="00DE750C"/>
    <w:rsid w:val="00DF3868"/>
    <w:rsid w:val="00E015EE"/>
    <w:rsid w:val="00E01CD8"/>
    <w:rsid w:val="00E0346C"/>
    <w:rsid w:val="00E05BE1"/>
    <w:rsid w:val="00E069C6"/>
    <w:rsid w:val="00E127A3"/>
    <w:rsid w:val="00E17144"/>
    <w:rsid w:val="00E267A4"/>
    <w:rsid w:val="00E27634"/>
    <w:rsid w:val="00E35897"/>
    <w:rsid w:val="00E37C34"/>
    <w:rsid w:val="00E402B1"/>
    <w:rsid w:val="00E42028"/>
    <w:rsid w:val="00E50A7B"/>
    <w:rsid w:val="00E5688D"/>
    <w:rsid w:val="00E57101"/>
    <w:rsid w:val="00E62AB4"/>
    <w:rsid w:val="00E70F6D"/>
    <w:rsid w:val="00E75D4E"/>
    <w:rsid w:val="00E77E88"/>
    <w:rsid w:val="00E94829"/>
    <w:rsid w:val="00E94BE8"/>
    <w:rsid w:val="00EA0AEA"/>
    <w:rsid w:val="00EA52CB"/>
    <w:rsid w:val="00EA5DCF"/>
    <w:rsid w:val="00EA73BE"/>
    <w:rsid w:val="00EB274D"/>
    <w:rsid w:val="00EB4CDB"/>
    <w:rsid w:val="00EB56FE"/>
    <w:rsid w:val="00EB790F"/>
    <w:rsid w:val="00EC1D0D"/>
    <w:rsid w:val="00ED23D0"/>
    <w:rsid w:val="00ED6116"/>
    <w:rsid w:val="00EE081E"/>
    <w:rsid w:val="00EE504E"/>
    <w:rsid w:val="00F01E45"/>
    <w:rsid w:val="00F02E7C"/>
    <w:rsid w:val="00F04AB9"/>
    <w:rsid w:val="00F05707"/>
    <w:rsid w:val="00F0578B"/>
    <w:rsid w:val="00F06095"/>
    <w:rsid w:val="00F06D23"/>
    <w:rsid w:val="00F11703"/>
    <w:rsid w:val="00F21640"/>
    <w:rsid w:val="00F31D93"/>
    <w:rsid w:val="00F347DD"/>
    <w:rsid w:val="00F3573F"/>
    <w:rsid w:val="00F409B9"/>
    <w:rsid w:val="00F431CF"/>
    <w:rsid w:val="00F47781"/>
    <w:rsid w:val="00F47C2B"/>
    <w:rsid w:val="00F55A93"/>
    <w:rsid w:val="00F61245"/>
    <w:rsid w:val="00F622E3"/>
    <w:rsid w:val="00F7026A"/>
    <w:rsid w:val="00F772FF"/>
    <w:rsid w:val="00F85D30"/>
    <w:rsid w:val="00F85EAD"/>
    <w:rsid w:val="00FB4822"/>
    <w:rsid w:val="00FB5067"/>
    <w:rsid w:val="00FB532C"/>
    <w:rsid w:val="00FB54BE"/>
    <w:rsid w:val="00FB7910"/>
    <w:rsid w:val="00FC1421"/>
    <w:rsid w:val="00FC358E"/>
    <w:rsid w:val="00FC5E42"/>
    <w:rsid w:val="00FC73DB"/>
    <w:rsid w:val="00FD408C"/>
    <w:rsid w:val="00FD7D80"/>
    <w:rsid w:val="00FE3243"/>
    <w:rsid w:val="00FE3521"/>
    <w:rsid w:val="00FE4CCD"/>
    <w:rsid w:val="00FF3BAF"/>
    <w:rsid w:val="00FF409F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9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4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03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0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D693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0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693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D6934"/>
    <w:rPr>
      <w:color w:val="0000FF"/>
      <w:u w:val="single"/>
    </w:rPr>
  </w:style>
  <w:style w:type="paragraph" w:customStyle="1" w:styleId="aay1">
    <w:name w:val="aay1"/>
    <w:basedOn w:val="Normal"/>
    <w:uiPriority w:val="99"/>
    <w:rsid w:val="000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y11">
    <w:name w:val="aay11"/>
    <w:basedOn w:val="DefaultParagraphFont"/>
    <w:uiPriority w:val="99"/>
    <w:rsid w:val="000D6934"/>
  </w:style>
  <w:style w:type="character" w:customStyle="1" w:styleId="spisok">
    <w:name w:val="spisok"/>
    <w:basedOn w:val="DefaultParagraphFont"/>
    <w:uiPriority w:val="99"/>
    <w:rsid w:val="000D6934"/>
  </w:style>
  <w:style w:type="paragraph" w:customStyle="1" w:styleId="zag">
    <w:name w:val="zag"/>
    <w:basedOn w:val="Normal"/>
    <w:uiPriority w:val="99"/>
    <w:rsid w:val="000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4203F"/>
    <w:rPr>
      <w:i/>
      <w:iCs/>
    </w:rPr>
  </w:style>
  <w:style w:type="character" w:customStyle="1" w:styleId="30">
    <w:name w:val="30"/>
    <w:basedOn w:val="DefaultParagraphFont"/>
    <w:uiPriority w:val="99"/>
    <w:rsid w:val="007C3A52"/>
  </w:style>
  <w:style w:type="paragraph" w:customStyle="1" w:styleId="301">
    <w:name w:val="301"/>
    <w:basedOn w:val="Normal"/>
    <w:uiPriority w:val="99"/>
    <w:rsid w:val="007C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E21C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FF3BA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B6747B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15E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5EC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1B3BA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CC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C0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5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5</Pages>
  <Words>907</Words>
  <Characters>5170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WORK</cp:lastModifiedBy>
  <cp:revision>19</cp:revision>
  <cp:lastPrinted>2015-01-26T04:36:00Z</cp:lastPrinted>
  <dcterms:created xsi:type="dcterms:W3CDTF">2014-04-21T01:17:00Z</dcterms:created>
  <dcterms:modified xsi:type="dcterms:W3CDTF">2015-05-15T08:18:00Z</dcterms:modified>
</cp:coreProperties>
</file>